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3300"/>
      </w:tblGrid>
      <w:tr w:rsidR="009B4648" w:rsidRPr="005C67CE" w:rsidTr="003F2431">
        <w:tc>
          <w:tcPr>
            <w:tcW w:w="10491" w:type="dxa"/>
            <w:gridSpan w:val="2"/>
            <w:shd w:val="clear" w:color="auto" w:fill="auto"/>
          </w:tcPr>
          <w:p w:rsidR="009B4648" w:rsidRPr="00321F39" w:rsidRDefault="009B4648" w:rsidP="003F2431">
            <w:pPr>
              <w:spacing w:after="120"/>
              <w:jc w:val="center"/>
              <w:rPr>
                <w:b/>
              </w:rPr>
            </w:pPr>
            <w:r w:rsidRPr="005C444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5937885</wp:posOffset>
                  </wp:positionH>
                  <wp:positionV relativeFrom="paragraph">
                    <wp:posOffset>59690</wp:posOffset>
                  </wp:positionV>
                  <wp:extent cx="516255" cy="4972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F39">
              <w:rPr>
                <w:b/>
              </w:rPr>
              <w:t>Pupil Absence Form</w:t>
            </w:r>
          </w:p>
          <w:p w:rsidR="009B4648" w:rsidRPr="005C67CE" w:rsidRDefault="009B4648" w:rsidP="003F2431">
            <w:r w:rsidRPr="005C67CE">
              <w:t xml:space="preserve">Please complete and return this form to the class teacher after your child’s absence </w:t>
            </w:r>
            <w:r>
              <w:t>to ensure</w:t>
            </w:r>
            <w:r>
              <w:br/>
              <w:t xml:space="preserve">your child’s record and </w:t>
            </w:r>
            <w:r w:rsidRPr="005C67CE">
              <w:t>the</w:t>
            </w:r>
            <w:r>
              <w:t xml:space="preserve"> class register are</w:t>
            </w:r>
            <w:r w:rsidRPr="005C67CE">
              <w:t xml:space="preserve"> updated.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Pupil Name: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Class: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Date(s) of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Reason for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/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>
              <w:t>Parent/Guardian S</w:t>
            </w:r>
            <w:r w:rsidRPr="005C67CE">
              <w:t>ignature: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Date: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321F39" w:rsidRDefault="009B4648" w:rsidP="003F2431">
            <w:pPr>
              <w:ind w:left="1021"/>
              <w:rPr>
                <w:b/>
              </w:rPr>
            </w:pPr>
            <w:r w:rsidRPr="00321F39">
              <w:rPr>
                <w:b/>
              </w:rPr>
              <w:t>For Class Teacher Use - Date of return: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321F39" w:rsidRDefault="009B4648" w:rsidP="003F2431">
            <w:pPr>
              <w:rPr>
                <w:b/>
              </w:rPr>
            </w:pPr>
            <w:r w:rsidRPr="00321F39">
              <w:rPr>
                <w:b/>
              </w:rPr>
              <w:t>Initial:</w:t>
            </w:r>
          </w:p>
        </w:tc>
      </w:tr>
    </w:tbl>
    <w:p w:rsidR="009B4648" w:rsidRPr="005C4442" w:rsidRDefault="009B4648" w:rsidP="009B4648">
      <w:pPr>
        <w:spacing w:before="120" w:after="120"/>
        <w:ind w:left="-709"/>
        <w:rPr>
          <w:sz w:val="18"/>
          <w:szCs w:val="18"/>
        </w:rPr>
      </w:pPr>
      <w:r>
        <w:sym w:font="Wingdings 2" w:char="F026"/>
      </w:r>
      <w:r w:rsidRPr="005C4442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274954</wp:posOffset>
                </wp:positionV>
                <wp:extent cx="7505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08FD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margin;mso-height-relative:margin" from="539.8pt,21.65pt" to="1130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" strokecolor="windowText" strokeweight="1pt">
                <v:stroke dashstyle="dash"/>
                <o:lock v:ext="edit" shapetype="f"/>
                <w10:wrap anchorx="page"/>
              </v:line>
            </w:pict>
          </mc:Fallback>
        </mc:AlternateContent>
      </w:r>
    </w:p>
    <w:p w:rsidR="009B4648" w:rsidRPr="005C4442" w:rsidRDefault="009B4648" w:rsidP="009B4648">
      <w:pPr>
        <w:rPr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3300"/>
      </w:tblGrid>
      <w:tr w:rsidR="009B4648" w:rsidRPr="005C67CE" w:rsidTr="003F2431">
        <w:tc>
          <w:tcPr>
            <w:tcW w:w="10491" w:type="dxa"/>
            <w:gridSpan w:val="2"/>
            <w:shd w:val="clear" w:color="auto" w:fill="auto"/>
          </w:tcPr>
          <w:p w:rsidR="009B4648" w:rsidRPr="00321F39" w:rsidRDefault="009B4648" w:rsidP="003F2431">
            <w:pPr>
              <w:spacing w:after="120"/>
              <w:jc w:val="center"/>
              <w:rPr>
                <w:b/>
              </w:rPr>
            </w:pPr>
            <w:r w:rsidRPr="00321F39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5937885</wp:posOffset>
                  </wp:positionH>
                  <wp:positionV relativeFrom="paragraph">
                    <wp:posOffset>59690</wp:posOffset>
                  </wp:positionV>
                  <wp:extent cx="516255" cy="4972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F39">
              <w:rPr>
                <w:b/>
              </w:rPr>
              <w:t>Pupil Absence Form</w:t>
            </w:r>
          </w:p>
          <w:p w:rsidR="009B4648" w:rsidRPr="005C67CE" w:rsidRDefault="009B4648" w:rsidP="003F2431">
            <w:r w:rsidRPr="005C67CE">
              <w:t xml:space="preserve">Please complete and return this form to the class teacher after your child’s absence </w:t>
            </w:r>
            <w:r>
              <w:t>to ensure</w:t>
            </w:r>
            <w:r>
              <w:br/>
              <w:t xml:space="preserve">your child’s record and </w:t>
            </w:r>
            <w:r w:rsidRPr="005C67CE">
              <w:t>the</w:t>
            </w:r>
            <w:r>
              <w:t xml:space="preserve"> class register are</w:t>
            </w:r>
            <w:r w:rsidRPr="005C67CE">
              <w:t xml:space="preserve"> updated.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Pupil Name: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Class: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Date(s) of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Reason for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/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>
              <w:t>Parent/Guardian S</w:t>
            </w:r>
            <w:r w:rsidRPr="005C67CE">
              <w:t>ignature: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Date: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321F39" w:rsidRDefault="009B4648" w:rsidP="003F2431">
            <w:pPr>
              <w:ind w:left="1021"/>
              <w:rPr>
                <w:b/>
              </w:rPr>
            </w:pPr>
            <w:r w:rsidRPr="00321F39">
              <w:rPr>
                <w:b/>
              </w:rPr>
              <w:t>For Class Teacher Use - Date of return: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321F39" w:rsidRDefault="009B4648" w:rsidP="003F2431">
            <w:pPr>
              <w:rPr>
                <w:b/>
              </w:rPr>
            </w:pPr>
            <w:r w:rsidRPr="00321F39">
              <w:rPr>
                <w:b/>
              </w:rPr>
              <w:t>Initial:</w:t>
            </w:r>
          </w:p>
        </w:tc>
      </w:tr>
    </w:tbl>
    <w:p w:rsidR="009B4648" w:rsidRPr="005C4442" w:rsidRDefault="009B4648" w:rsidP="009B4648">
      <w:pPr>
        <w:ind w:left="-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45085</wp:posOffset>
                </wp:positionH>
                <wp:positionV relativeFrom="paragraph">
                  <wp:posOffset>196214</wp:posOffset>
                </wp:positionV>
                <wp:extent cx="7505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5BCA8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.55pt,15.45pt" to="594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" strokecolor="windowText" strokeweight="1pt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sym w:font="Wingdings 2" w:char="F026"/>
      </w:r>
    </w:p>
    <w:p w:rsidR="009B4648" w:rsidRPr="005C4442" w:rsidRDefault="009B4648" w:rsidP="009B4648">
      <w:pPr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3300"/>
      </w:tblGrid>
      <w:tr w:rsidR="009B4648" w:rsidRPr="005C67CE" w:rsidTr="003F2431">
        <w:tc>
          <w:tcPr>
            <w:tcW w:w="10491" w:type="dxa"/>
            <w:gridSpan w:val="2"/>
            <w:shd w:val="clear" w:color="auto" w:fill="auto"/>
          </w:tcPr>
          <w:p w:rsidR="009B4648" w:rsidRPr="00321F39" w:rsidRDefault="009B4648" w:rsidP="003F2431">
            <w:pPr>
              <w:spacing w:after="120"/>
              <w:jc w:val="center"/>
              <w:rPr>
                <w:b/>
              </w:rPr>
            </w:pPr>
            <w:r w:rsidRPr="00321F39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5937885</wp:posOffset>
                  </wp:positionH>
                  <wp:positionV relativeFrom="paragraph">
                    <wp:posOffset>59690</wp:posOffset>
                  </wp:positionV>
                  <wp:extent cx="516255" cy="4972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F39">
              <w:rPr>
                <w:b/>
              </w:rPr>
              <w:t>Pupil Absence Form</w:t>
            </w:r>
          </w:p>
          <w:p w:rsidR="009B4648" w:rsidRPr="005C67CE" w:rsidRDefault="009B4648" w:rsidP="003F2431">
            <w:r w:rsidRPr="005C67CE">
              <w:t xml:space="preserve">Please complete and return this form to the class teacher after your child’s absence </w:t>
            </w:r>
            <w:r>
              <w:t>to ensure</w:t>
            </w:r>
            <w:r>
              <w:br/>
              <w:t xml:space="preserve">your child’s record and </w:t>
            </w:r>
            <w:r w:rsidRPr="005C67CE">
              <w:t>the</w:t>
            </w:r>
            <w:r>
              <w:t xml:space="preserve"> class register are</w:t>
            </w:r>
            <w:r w:rsidRPr="005C67CE">
              <w:t xml:space="preserve"> updated.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Pupil Name: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Class: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Date(s) of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Reason for Absence:</w:t>
            </w:r>
          </w:p>
        </w:tc>
      </w:tr>
      <w:tr w:rsidR="009B4648" w:rsidRPr="005C67CE" w:rsidTr="003F2431">
        <w:trPr>
          <w:trHeight w:val="567"/>
        </w:trPr>
        <w:tc>
          <w:tcPr>
            <w:tcW w:w="10491" w:type="dxa"/>
            <w:gridSpan w:val="2"/>
            <w:shd w:val="clear" w:color="auto" w:fill="auto"/>
            <w:vAlign w:val="bottom"/>
          </w:tcPr>
          <w:p w:rsidR="009B4648" w:rsidRPr="005C67CE" w:rsidRDefault="009B4648" w:rsidP="003F2431"/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5C67CE" w:rsidRDefault="009B4648" w:rsidP="003F2431">
            <w:r>
              <w:t>Parent/Guardian S</w:t>
            </w:r>
            <w:r w:rsidRPr="005C67CE">
              <w:t>ignature: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5C67CE" w:rsidRDefault="009B4648" w:rsidP="003F2431">
            <w:r w:rsidRPr="005C67CE">
              <w:t>Date:</w:t>
            </w:r>
          </w:p>
        </w:tc>
      </w:tr>
      <w:tr w:rsidR="009B4648" w:rsidRPr="005C67CE" w:rsidTr="003F2431">
        <w:trPr>
          <w:trHeight w:val="567"/>
        </w:trPr>
        <w:tc>
          <w:tcPr>
            <w:tcW w:w="7191" w:type="dxa"/>
            <w:shd w:val="clear" w:color="auto" w:fill="auto"/>
            <w:vAlign w:val="bottom"/>
          </w:tcPr>
          <w:p w:rsidR="009B4648" w:rsidRPr="00321F39" w:rsidRDefault="009B4648" w:rsidP="003F2431">
            <w:pPr>
              <w:ind w:left="1021"/>
              <w:rPr>
                <w:b/>
              </w:rPr>
            </w:pPr>
            <w:r w:rsidRPr="00321F39">
              <w:rPr>
                <w:b/>
              </w:rPr>
              <w:t>For Class Teacher Use - Date of return: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4648" w:rsidRPr="00321F39" w:rsidRDefault="009B4648" w:rsidP="003F2431">
            <w:pPr>
              <w:rPr>
                <w:b/>
              </w:rPr>
            </w:pPr>
            <w:r w:rsidRPr="00321F39">
              <w:rPr>
                <w:b/>
              </w:rPr>
              <w:t>Initial:</w:t>
            </w:r>
          </w:p>
        </w:tc>
      </w:tr>
    </w:tbl>
    <w:p w:rsidR="002927E9" w:rsidRDefault="002927E9">
      <w:bookmarkStart w:id="0" w:name="_GoBack"/>
      <w:bookmarkEnd w:id="0"/>
    </w:p>
    <w:sectPr w:rsidR="002927E9" w:rsidSect="009B46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8"/>
    <w:rsid w:val="002927E9"/>
    <w:rsid w:val="009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F3CF7AE-8C5E-4146-859B-52E7E25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5A64AE92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BOWMAN</dc:creator>
  <cp:keywords/>
  <dc:description/>
  <cp:lastModifiedBy>J BOWMAN</cp:lastModifiedBy>
  <cp:revision>1</cp:revision>
  <dcterms:created xsi:type="dcterms:W3CDTF">2019-08-28T09:50:00Z</dcterms:created>
  <dcterms:modified xsi:type="dcterms:W3CDTF">2019-08-28T09:51:00Z</dcterms:modified>
</cp:coreProperties>
</file>